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D7372B4" w14:textId="77777777" w:rsidR="00BA53F9" w:rsidRPr="00696C0E" w:rsidRDefault="00AF003C">
      <w:pPr>
        <w:pStyle w:val="Heading1"/>
        <w:rPr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E9EBCF8" wp14:editId="2AC46D88">
                <wp:simplePos x="0" y="0"/>
                <wp:positionH relativeFrom="column">
                  <wp:posOffset>-99060</wp:posOffset>
                </wp:positionH>
                <wp:positionV relativeFrom="paragraph">
                  <wp:posOffset>-274320</wp:posOffset>
                </wp:positionV>
                <wp:extent cx="502920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D28D2" w14:textId="77777777" w:rsidR="004B71E0" w:rsidRDefault="004B71E0" w:rsidP="004B71E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Location:</w:t>
                            </w:r>
                            <w:r>
                              <w:t xml:space="preserve"> </w:t>
                            </w:r>
                            <w:r w:rsidR="008E2472">
                              <w:rPr>
                                <w:u w:val="single"/>
                              </w:rPr>
                              <w:t>_</w:t>
                            </w:r>
                            <w:r w:rsidR="00D7518E">
                              <w:rPr>
                                <w:u w:val="single"/>
                              </w:rPr>
                              <w:t xml:space="preserve">                                                     </w:t>
                            </w:r>
                            <w:r w:rsidR="0091582D" w:rsidRPr="0091582D">
                              <w:rPr>
                                <w:u w:val="single"/>
                              </w:rPr>
                              <w:t xml:space="preserve"> </w:t>
                            </w:r>
                            <w:r w:rsidR="00CF0FAF">
                              <w:rPr>
                                <w:u w:val="single"/>
                              </w:rPr>
                              <w:t xml:space="preserve">  </w:t>
                            </w:r>
                            <w:r w:rsidR="00CF0FAF">
                              <w:t xml:space="preserve">        </w:t>
                            </w:r>
                            <w:r w:rsidR="00625F6F">
                              <w:t xml:space="preserve"> </w:t>
                            </w:r>
                            <w:r w:rsidR="00AF003C">
                              <w:rPr>
                                <w:b/>
                              </w:rPr>
                              <w:t>Start Date:</w:t>
                            </w:r>
                            <w:r w:rsidR="00AF003C" w:rsidRPr="00F62319">
                              <w:t xml:space="preserve"> </w:t>
                            </w:r>
                            <w:r w:rsidR="00D7518E">
                              <w:t xml:space="preserve"> </w:t>
                            </w:r>
                            <w:r w:rsidR="00BD14FC">
                              <w:rPr>
                                <w:u w:val="single"/>
                              </w:rPr>
                              <w:br/>
                            </w:r>
                            <w:r w:rsidR="00AF003C" w:rsidRPr="00AF003C">
                              <w:rPr>
                                <w:b/>
                              </w:rPr>
                              <w:t xml:space="preserve">Time: </w:t>
                            </w:r>
                            <w:r w:rsidR="00AF003C" w:rsidRPr="00AF003C">
                              <w:rPr>
                                <w:u w:val="single"/>
                              </w:rPr>
                              <w:t>_</w:t>
                            </w:r>
                            <w:r w:rsidR="00D7518E">
                              <w:rPr>
                                <w:u w:val="single"/>
                              </w:rPr>
                              <w:t>______</w:t>
                            </w:r>
                            <w:r w:rsidR="0091582D">
                              <w:rPr>
                                <w:u w:val="single"/>
                              </w:rPr>
                              <w:t xml:space="preserve"> </w:t>
                            </w:r>
                            <w:r w:rsidR="00AF003C" w:rsidRPr="00BD14FC">
                              <w:t>_</w:t>
                            </w:r>
                            <w:r w:rsidR="00433B2F"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Supervisor:</w:t>
                            </w:r>
                            <w:r>
                              <w:t xml:space="preserve"> </w:t>
                            </w:r>
                            <w:r w:rsidR="008E2472">
                              <w:t>_</w:t>
                            </w:r>
                            <w:r w:rsidR="00D7518E">
                              <w:rPr>
                                <w:u w:val="single"/>
                              </w:rPr>
                              <w:t xml:space="preserve">              _____   </w:t>
                            </w:r>
                            <w:r w:rsidR="00CF0FAF">
                              <w:rPr>
                                <w:u w:val="single"/>
                              </w:rPr>
                              <w:t>_</w:t>
                            </w:r>
                            <w:r w:rsidR="006150E2">
                              <w:t xml:space="preserve">     </w:t>
                            </w:r>
                            <w:r w:rsidR="00625F6F">
                              <w:t xml:space="preserve">   </w:t>
                            </w:r>
                            <w:r w:rsidR="006150E2">
                              <w:t xml:space="preserve"> </w:t>
                            </w:r>
                            <w:r w:rsidR="006150E2" w:rsidRPr="006150E2">
                              <w:rPr>
                                <w:b/>
                              </w:rPr>
                              <w:t>Phone</w:t>
                            </w:r>
                            <w:r w:rsidR="000567EA" w:rsidRPr="006150E2">
                              <w:rPr>
                                <w:b/>
                              </w:rPr>
                              <w:t>:</w:t>
                            </w:r>
                            <w:r w:rsidR="0091582D" w:rsidRPr="0091582D">
                              <w:t xml:space="preserve"> </w:t>
                            </w:r>
                            <w:r w:rsidR="00D7518E">
                              <w:rPr>
                                <w:b/>
                              </w:rPr>
                              <w:t xml:space="preserve"> </w:t>
                            </w:r>
                            <w:r w:rsidR="00E84984" w:rsidRPr="00E84984">
                              <w:t xml:space="preserve"> </w:t>
                            </w:r>
                            <w:r w:rsidR="004F7F4A">
                              <w:t xml:space="preserve"> </w:t>
                            </w:r>
                            <w:r w:rsidR="00625F6F">
                              <w:rPr>
                                <w:u w:val="single"/>
                              </w:rPr>
                              <w:t xml:space="preserve"> </w:t>
                            </w:r>
                            <w:r w:rsidR="00CF0FAF">
                              <w:br/>
                            </w:r>
                            <w:r w:rsidR="002D48D6" w:rsidRPr="00CF0FAF">
                              <w:rPr>
                                <w:b/>
                              </w:rPr>
                              <w:t>Tota</w:t>
                            </w:r>
                            <w:r>
                              <w:rPr>
                                <w:b/>
                              </w:rPr>
                              <w:t>l hours needed to complete before next GA visit:</w:t>
                            </w:r>
                            <w:r>
                              <w:t xml:space="preserve"> </w:t>
                            </w:r>
                            <w:r w:rsidR="00D7518E">
                              <w:rPr>
                                <w:u w:val="single"/>
                              </w:rPr>
                              <w:t>_______</w:t>
                            </w:r>
                            <w:r w:rsidR="00E60BF3">
                              <w:rPr>
                                <w:u w:val="single"/>
                              </w:rPr>
                              <w:t>_</w:t>
                            </w:r>
                            <w:r w:rsidR="00E60BF3" w:rsidRPr="00F62319">
                              <w:t xml:space="preserve"> </w:t>
                            </w:r>
                            <w:r w:rsidR="00E60BF3">
                              <w:t>On</w:t>
                            </w:r>
                            <w:r w:rsidR="009651CF">
                              <w:rPr>
                                <w:b/>
                              </w:rPr>
                              <w:t xml:space="preserve">: </w:t>
                            </w:r>
                            <w:r w:rsidR="00625F6F">
                              <w:rPr>
                                <w:b/>
                              </w:rPr>
                              <w:t xml:space="preserve"> </w:t>
                            </w:r>
                            <w:r w:rsidR="00D7518E">
                              <w:t xml:space="preserve"> </w:t>
                            </w:r>
                          </w:p>
                          <w:p w14:paraId="00D3E765" w14:textId="77777777" w:rsidR="00485443" w:rsidRPr="00485443" w:rsidRDefault="0048544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AEF0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-21.6pt;width:396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" stroked="f">
                <v:textbox style="mso-fit-shape-to-text:t">
                  <w:txbxContent>
                    <w:p w:rsidR="004B71E0" w:rsidRDefault="004B71E0" w:rsidP="004B71E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Location:</w:t>
                      </w:r>
                      <w:r>
                        <w:t xml:space="preserve"> </w:t>
                      </w:r>
                      <w:r w:rsidR="008E2472">
                        <w:rPr>
                          <w:u w:val="single"/>
                        </w:rPr>
                        <w:t>_</w:t>
                      </w:r>
                      <w:r w:rsidR="00D7518E">
                        <w:rPr>
                          <w:u w:val="single"/>
                        </w:rPr>
                        <w:t xml:space="preserve">                                                     </w:t>
                      </w:r>
                      <w:r w:rsidR="0091582D" w:rsidRPr="0091582D">
                        <w:rPr>
                          <w:u w:val="single"/>
                        </w:rPr>
                        <w:t xml:space="preserve"> </w:t>
                      </w:r>
                      <w:r w:rsidR="00CF0FAF">
                        <w:rPr>
                          <w:u w:val="single"/>
                        </w:rPr>
                        <w:t xml:space="preserve">  </w:t>
                      </w:r>
                      <w:r w:rsidR="00CF0FAF">
                        <w:t xml:space="preserve">        </w:t>
                      </w:r>
                      <w:r w:rsidR="00625F6F">
                        <w:t xml:space="preserve"> </w:t>
                      </w:r>
                      <w:r w:rsidR="00AF003C">
                        <w:rPr>
                          <w:b/>
                        </w:rPr>
                        <w:t>Start Date:</w:t>
                      </w:r>
                      <w:r w:rsidR="00AF003C" w:rsidRPr="00F62319">
                        <w:t xml:space="preserve"> </w:t>
                      </w:r>
                      <w:r w:rsidR="00D7518E">
                        <w:t xml:space="preserve"> </w:t>
                      </w:r>
                      <w:r w:rsidR="00BD14FC">
                        <w:rPr>
                          <w:u w:val="single"/>
                        </w:rPr>
                        <w:br/>
                      </w:r>
                      <w:r w:rsidR="00AF003C" w:rsidRPr="00AF003C">
                        <w:rPr>
                          <w:b/>
                        </w:rPr>
                        <w:t xml:space="preserve">Time: </w:t>
                      </w:r>
                      <w:r w:rsidR="00AF003C" w:rsidRPr="00AF003C">
                        <w:rPr>
                          <w:u w:val="single"/>
                        </w:rPr>
                        <w:t>_</w:t>
                      </w:r>
                      <w:r w:rsidR="00D7518E">
                        <w:rPr>
                          <w:u w:val="single"/>
                        </w:rPr>
                        <w:t>______</w:t>
                      </w:r>
                      <w:r w:rsidR="0091582D">
                        <w:rPr>
                          <w:u w:val="single"/>
                        </w:rPr>
                        <w:t xml:space="preserve"> </w:t>
                      </w:r>
                      <w:r w:rsidR="00AF003C" w:rsidRPr="00BD14FC">
                        <w:t>_</w:t>
                      </w:r>
                      <w:r w:rsidR="00433B2F">
                        <w:t xml:space="preserve">   </w:t>
                      </w:r>
                      <w:r>
                        <w:rPr>
                          <w:b/>
                        </w:rPr>
                        <w:t>Supervisor:</w:t>
                      </w:r>
                      <w:r>
                        <w:t xml:space="preserve"> </w:t>
                      </w:r>
                      <w:r w:rsidR="008E2472">
                        <w:t>_</w:t>
                      </w:r>
                      <w:r w:rsidR="00D7518E">
                        <w:rPr>
                          <w:u w:val="single"/>
                        </w:rPr>
                        <w:t xml:space="preserve">              _____   </w:t>
                      </w:r>
                      <w:r w:rsidR="00CF0FAF">
                        <w:rPr>
                          <w:u w:val="single"/>
                        </w:rPr>
                        <w:t>_</w:t>
                      </w:r>
                      <w:r w:rsidR="006150E2">
                        <w:t xml:space="preserve">     </w:t>
                      </w:r>
                      <w:r w:rsidR="00625F6F">
                        <w:t xml:space="preserve">   </w:t>
                      </w:r>
                      <w:r w:rsidR="006150E2">
                        <w:t xml:space="preserve"> </w:t>
                      </w:r>
                      <w:r w:rsidR="006150E2" w:rsidRPr="006150E2">
                        <w:rPr>
                          <w:b/>
                        </w:rPr>
                        <w:t>Phone</w:t>
                      </w:r>
                      <w:r w:rsidR="000567EA" w:rsidRPr="006150E2">
                        <w:rPr>
                          <w:b/>
                        </w:rPr>
                        <w:t>:</w:t>
                      </w:r>
                      <w:r w:rsidR="0091582D" w:rsidRPr="0091582D">
                        <w:t xml:space="preserve"> </w:t>
                      </w:r>
                      <w:r w:rsidR="00D7518E">
                        <w:rPr>
                          <w:b/>
                        </w:rPr>
                        <w:t xml:space="preserve"> </w:t>
                      </w:r>
                      <w:r w:rsidR="00E84984" w:rsidRPr="00E84984">
                        <w:t xml:space="preserve"> </w:t>
                      </w:r>
                      <w:r w:rsidR="004F7F4A">
                        <w:t xml:space="preserve"> </w:t>
                      </w:r>
                      <w:r w:rsidR="00625F6F">
                        <w:rPr>
                          <w:u w:val="single"/>
                        </w:rPr>
                        <w:t xml:space="preserve"> </w:t>
                      </w:r>
                      <w:r w:rsidR="00CF0FAF">
                        <w:br/>
                      </w:r>
                      <w:r w:rsidR="002D48D6" w:rsidRPr="00CF0FAF">
                        <w:rPr>
                          <w:b/>
                        </w:rPr>
                        <w:t>Tota</w:t>
                      </w:r>
                      <w:r>
                        <w:rPr>
                          <w:b/>
                        </w:rPr>
                        <w:t>l hours needed to complete before next GA visit:</w:t>
                      </w:r>
                      <w:r>
                        <w:t xml:space="preserve"> </w:t>
                      </w:r>
                      <w:r w:rsidR="00D7518E">
                        <w:rPr>
                          <w:u w:val="single"/>
                        </w:rPr>
                        <w:t>_______</w:t>
                      </w:r>
                      <w:r w:rsidR="00E60BF3">
                        <w:rPr>
                          <w:u w:val="single"/>
                        </w:rPr>
                        <w:t>_</w:t>
                      </w:r>
                      <w:r w:rsidR="00E60BF3" w:rsidRPr="00F62319">
                        <w:t xml:space="preserve"> </w:t>
                      </w:r>
                      <w:proofErr w:type="gramStart"/>
                      <w:r w:rsidR="00E60BF3">
                        <w:t>On</w:t>
                      </w:r>
                      <w:bookmarkStart w:id="1" w:name="_GoBack"/>
                      <w:bookmarkEnd w:id="1"/>
                      <w:proofErr w:type="gramEnd"/>
                      <w:r w:rsidR="009651CF">
                        <w:rPr>
                          <w:b/>
                        </w:rPr>
                        <w:t xml:space="preserve">: </w:t>
                      </w:r>
                      <w:r w:rsidR="00625F6F">
                        <w:rPr>
                          <w:b/>
                        </w:rPr>
                        <w:t xml:space="preserve"> </w:t>
                      </w:r>
                      <w:r w:rsidR="00D7518E">
                        <w:t xml:space="preserve"> </w:t>
                      </w:r>
                    </w:p>
                    <w:p w:rsidR="00485443" w:rsidRPr="00485443" w:rsidRDefault="00485443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AAC290" wp14:editId="4DF6E514">
                <wp:simplePos x="0" y="0"/>
                <wp:positionH relativeFrom="column">
                  <wp:posOffset>518160</wp:posOffset>
                </wp:positionH>
                <wp:positionV relativeFrom="paragraph">
                  <wp:posOffset>-784860</wp:posOffset>
                </wp:positionV>
                <wp:extent cx="4091940" cy="4095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36470" w14:textId="77777777" w:rsidR="00696C0E" w:rsidRPr="00696C0E" w:rsidRDefault="00696C0E">
                            <w:pPr>
                              <w:rPr>
                                <w:rFonts w:ascii="Baskerville Old Face" w:hAnsi="Baskerville Old Face"/>
                                <w:b/>
                                <w:color w:val="4F81BD" w:themeColor="accent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6C0E">
                              <w:rPr>
                                <w:rFonts w:ascii="Baskerville Old Face" w:hAnsi="Baskerville Old Face"/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WORKFARE PARTIC</w:t>
                            </w:r>
                            <w:r w:rsidR="00F62319">
                              <w:rPr>
                                <w:rFonts w:ascii="Baskerville Old Face" w:hAnsi="Baskerville Old Face"/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696C0E">
                              <w:rPr>
                                <w:rFonts w:ascii="Baskerville Old Face" w:hAnsi="Baskerville Old Face"/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PATION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b/>
                                <w:color w:val="4F81BD" w:themeColor="accent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CC79" id="_x0000_s1027" type="#_x0000_t202" style="position:absolute;margin-left:40.8pt;margin-top:-61.8pt;width:322.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" filled="f" stroked="f">
                <v:textbox>
                  <w:txbxContent>
                    <w:p w:rsidR="00696C0E" w:rsidRPr="00696C0E" w:rsidRDefault="00696C0E">
                      <w:pPr>
                        <w:rPr>
                          <w:rFonts w:ascii="Baskerville Old Face" w:hAnsi="Baskerville Old Face"/>
                          <w:b/>
                          <w:color w:val="4F81BD" w:themeColor="accent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6C0E">
                        <w:rPr>
                          <w:rFonts w:ascii="Baskerville Old Face" w:hAnsi="Baskerville Old Face"/>
                          <w:b/>
                          <w:color w:val="4F81BD" w:themeColor="accen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WORKFARE PARTIC</w:t>
                      </w:r>
                      <w:r w:rsidR="00F62319">
                        <w:rPr>
                          <w:rFonts w:ascii="Baskerville Old Face" w:hAnsi="Baskerville Old Face"/>
                          <w:b/>
                          <w:color w:val="4F81BD" w:themeColor="accen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696C0E">
                        <w:rPr>
                          <w:rFonts w:ascii="Baskerville Old Face" w:hAnsi="Baskerville Old Face"/>
                          <w:b/>
                          <w:color w:val="4F81BD" w:themeColor="accen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PATION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b/>
                          <w:color w:val="4F81BD" w:themeColor="accent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1Light"/>
        <w:tblW w:w="10345" w:type="dxa"/>
        <w:tblInd w:w="-18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85"/>
        <w:gridCol w:w="1170"/>
        <w:gridCol w:w="1170"/>
        <w:gridCol w:w="1292"/>
        <w:gridCol w:w="1228"/>
        <w:gridCol w:w="1170"/>
        <w:gridCol w:w="1170"/>
        <w:gridCol w:w="1080"/>
        <w:gridCol w:w="1080"/>
      </w:tblGrid>
      <w:tr w:rsidR="00F62319" w14:paraId="05446C25" w14:textId="77777777" w:rsidTr="00BF1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bottom w:val="none" w:sz="0" w:space="0" w:color="auto"/>
            </w:tcBorders>
            <w:vAlign w:val="center"/>
          </w:tcPr>
          <w:p w14:paraId="21040EDB" w14:textId="77777777" w:rsidR="00F62319" w:rsidRDefault="00F62319" w:rsidP="006D3DAD">
            <w:pPr>
              <w:jc w:val="center"/>
            </w:pPr>
            <w:r>
              <w:t>Week #</w:t>
            </w:r>
          </w:p>
        </w:tc>
        <w:tc>
          <w:tcPr>
            <w:tcW w:w="1170" w:type="dxa"/>
            <w:tcBorders>
              <w:bottom w:val="none" w:sz="0" w:space="0" w:color="auto"/>
            </w:tcBorders>
            <w:vAlign w:val="center"/>
          </w:tcPr>
          <w:p w14:paraId="33BA992A" w14:textId="77777777" w:rsidR="00F62319" w:rsidRDefault="00F62319" w:rsidP="006D3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170" w:type="dxa"/>
            <w:tcBorders>
              <w:bottom w:val="none" w:sz="0" w:space="0" w:color="auto"/>
            </w:tcBorders>
            <w:vAlign w:val="center"/>
          </w:tcPr>
          <w:p w14:paraId="18929D2D" w14:textId="77777777" w:rsidR="00F62319" w:rsidRDefault="00F62319" w:rsidP="006D3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292" w:type="dxa"/>
            <w:tcBorders>
              <w:bottom w:val="none" w:sz="0" w:space="0" w:color="auto"/>
            </w:tcBorders>
            <w:vAlign w:val="center"/>
          </w:tcPr>
          <w:p w14:paraId="4BA494AC" w14:textId="77777777" w:rsidR="00F62319" w:rsidRDefault="00F62319" w:rsidP="006D3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228" w:type="dxa"/>
            <w:tcBorders>
              <w:bottom w:val="none" w:sz="0" w:space="0" w:color="auto"/>
            </w:tcBorders>
            <w:vAlign w:val="center"/>
          </w:tcPr>
          <w:p w14:paraId="03E875B6" w14:textId="77777777" w:rsidR="00F62319" w:rsidRDefault="00F62319" w:rsidP="006D3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170" w:type="dxa"/>
            <w:tcBorders>
              <w:bottom w:val="none" w:sz="0" w:space="0" w:color="auto"/>
            </w:tcBorders>
            <w:vAlign w:val="center"/>
          </w:tcPr>
          <w:p w14:paraId="07F877D3" w14:textId="77777777" w:rsidR="00F62319" w:rsidRDefault="00F62319" w:rsidP="006D3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170" w:type="dxa"/>
            <w:tcBorders>
              <w:bottom w:val="none" w:sz="0" w:space="0" w:color="auto"/>
            </w:tcBorders>
            <w:vAlign w:val="center"/>
          </w:tcPr>
          <w:p w14:paraId="62198FAD" w14:textId="77777777" w:rsidR="00F62319" w:rsidRDefault="00F62319" w:rsidP="006D3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  <w:tc>
          <w:tcPr>
            <w:tcW w:w="1080" w:type="dxa"/>
            <w:tcBorders>
              <w:bottom w:val="none" w:sz="0" w:space="0" w:color="auto"/>
            </w:tcBorders>
            <w:vAlign w:val="center"/>
          </w:tcPr>
          <w:p w14:paraId="09A9B844" w14:textId="77777777" w:rsidR="00F62319" w:rsidRDefault="00F62319" w:rsidP="006D3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  <w:tc>
          <w:tcPr>
            <w:tcW w:w="1080" w:type="dxa"/>
            <w:tcBorders>
              <w:bottom w:val="none" w:sz="0" w:space="0" w:color="auto"/>
            </w:tcBorders>
            <w:vAlign w:val="center"/>
          </w:tcPr>
          <w:p w14:paraId="4F0EC911" w14:textId="77777777" w:rsidR="00F62319" w:rsidRDefault="00F62319" w:rsidP="006D3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Hours</w:t>
            </w:r>
          </w:p>
        </w:tc>
      </w:tr>
      <w:tr w:rsidR="00F62319" w14:paraId="29CE694F" w14:textId="77777777" w:rsidTr="00BF1C67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14:paraId="2CF56830" w14:textId="77777777" w:rsidR="00F62319" w:rsidRPr="007F5B7C" w:rsidRDefault="00F62319" w:rsidP="00F62319">
            <w:pPr>
              <w:ind w:left="-23"/>
              <w:jc w:val="center"/>
              <w:rPr>
                <w:sz w:val="28"/>
              </w:rPr>
            </w:pPr>
            <w:r w:rsidRPr="007F5B7C">
              <w:rPr>
                <w:sz w:val="28"/>
              </w:rPr>
              <w:t>1</w:t>
            </w:r>
          </w:p>
        </w:tc>
        <w:tc>
          <w:tcPr>
            <w:tcW w:w="1170" w:type="dxa"/>
          </w:tcPr>
          <w:p w14:paraId="5DAABB5F" w14:textId="77777777" w:rsidR="00F62319" w:rsidRPr="003E34EE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3E34EE">
              <w:rPr>
                <w:b/>
                <w:sz w:val="18"/>
              </w:rPr>
              <w:t>Date:</w:t>
            </w:r>
          </w:p>
          <w:p w14:paraId="79E325B7" w14:textId="77777777" w:rsidR="00F62319" w:rsidRPr="003E34EE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  <w:p w14:paraId="1A2AE780" w14:textId="77777777" w:rsidR="00F62319" w:rsidRDefault="00307638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BF1725" wp14:editId="24E7A8F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30480</wp:posOffset>
                      </wp:positionV>
                      <wp:extent cx="5173980" cy="0"/>
                      <wp:effectExtent l="0" t="0" r="2667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3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59F3BE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2.4pt" to="410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" strokecolor="#d8d8d8 [2732]"/>
                  </w:pict>
                </mc:Fallback>
              </mc:AlternateContent>
            </w:r>
          </w:p>
          <w:p w14:paraId="7AFFE373" w14:textId="77777777" w:rsidR="00F62319" w:rsidRPr="003E34EE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r w:rsidRPr="003E34EE">
              <w:rPr>
                <w:b/>
                <w:sz w:val="18"/>
              </w:rPr>
              <w:t>Hrs</w:t>
            </w:r>
            <w:proofErr w:type="spellEnd"/>
            <w:r w:rsidRPr="003E34EE">
              <w:rPr>
                <w:b/>
                <w:sz w:val="18"/>
              </w:rPr>
              <w:t>:</w:t>
            </w:r>
          </w:p>
        </w:tc>
        <w:tc>
          <w:tcPr>
            <w:tcW w:w="1170" w:type="dxa"/>
          </w:tcPr>
          <w:p w14:paraId="45C5BDB2" w14:textId="77777777" w:rsidR="00F62319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2" w:type="dxa"/>
          </w:tcPr>
          <w:p w14:paraId="4E0B2683" w14:textId="77777777" w:rsidR="00F62319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</w:tcPr>
          <w:p w14:paraId="1CD1490F" w14:textId="77777777" w:rsidR="00F62319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23EC7348" w14:textId="77777777" w:rsidR="00F62319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410F58CA" w14:textId="77777777" w:rsidR="00F62319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4CE09BD" w14:textId="77777777" w:rsidR="00F62319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vAlign w:val="center"/>
          </w:tcPr>
          <w:p w14:paraId="6F584EA8" w14:textId="77777777" w:rsidR="00F62319" w:rsidRDefault="00F62319" w:rsidP="006D3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319" w14:paraId="7C2D3C1D" w14:textId="77777777" w:rsidTr="00BF1C67">
        <w:trPr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14:paraId="6EAAD34A" w14:textId="77777777" w:rsidR="00F62319" w:rsidRPr="007F5B7C" w:rsidRDefault="00F62319" w:rsidP="006D3DAD">
            <w:pPr>
              <w:jc w:val="center"/>
              <w:rPr>
                <w:sz w:val="28"/>
              </w:rPr>
            </w:pPr>
            <w:r w:rsidRPr="007F5B7C">
              <w:rPr>
                <w:sz w:val="28"/>
              </w:rPr>
              <w:t>2</w:t>
            </w:r>
          </w:p>
        </w:tc>
        <w:tc>
          <w:tcPr>
            <w:tcW w:w="1170" w:type="dxa"/>
          </w:tcPr>
          <w:p w14:paraId="2A78A4B0" w14:textId="77777777" w:rsidR="00F62319" w:rsidRPr="003E34EE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3E34EE">
              <w:rPr>
                <w:b/>
                <w:sz w:val="18"/>
              </w:rPr>
              <w:t>Date:</w:t>
            </w:r>
          </w:p>
          <w:p w14:paraId="7152AF81" w14:textId="77777777" w:rsidR="00F62319" w:rsidRPr="003E34EE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  <w:p w14:paraId="0C23D137" w14:textId="77777777" w:rsidR="00F62319" w:rsidRDefault="00307638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4A640C" wp14:editId="4EED09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5173980" cy="0"/>
                      <wp:effectExtent l="0" t="0" r="266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3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0DBFFA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5pt" to="407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" strokecolor="#d8d8d8 [2732]"/>
                  </w:pict>
                </mc:Fallback>
              </mc:AlternateContent>
            </w:r>
          </w:p>
          <w:p w14:paraId="551DED71" w14:textId="77777777" w:rsidR="00F62319" w:rsidRPr="003E34EE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r w:rsidRPr="003E34EE">
              <w:rPr>
                <w:b/>
                <w:sz w:val="18"/>
              </w:rPr>
              <w:t>Hrs</w:t>
            </w:r>
            <w:proofErr w:type="spellEnd"/>
            <w:r w:rsidRPr="003E34EE">
              <w:rPr>
                <w:b/>
                <w:sz w:val="18"/>
              </w:rPr>
              <w:t>:</w:t>
            </w:r>
          </w:p>
        </w:tc>
        <w:tc>
          <w:tcPr>
            <w:tcW w:w="1170" w:type="dxa"/>
          </w:tcPr>
          <w:p w14:paraId="782AE64F" w14:textId="77777777" w:rsidR="00F62319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2" w:type="dxa"/>
          </w:tcPr>
          <w:p w14:paraId="20D251DF" w14:textId="77777777" w:rsidR="00F62319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</w:tcPr>
          <w:p w14:paraId="3F9BA484" w14:textId="77777777" w:rsidR="00F62319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10320E3" w14:textId="77777777" w:rsidR="00F62319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00118281" w14:textId="77777777" w:rsidR="00F62319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AC840C4" w14:textId="77777777" w:rsidR="00F62319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vAlign w:val="center"/>
          </w:tcPr>
          <w:p w14:paraId="2F6977FF" w14:textId="77777777" w:rsidR="00F62319" w:rsidRDefault="00F62319" w:rsidP="006D3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319" w14:paraId="306F16C3" w14:textId="77777777" w:rsidTr="00BF1C67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14:paraId="6E681380" w14:textId="77777777" w:rsidR="00F62319" w:rsidRPr="007F5B7C" w:rsidRDefault="00F62319" w:rsidP="006D3DAD">
            <w:pPr>
              <w:jc w:val="center"/>
              <w:rPr>
                <w:sz w:val="28"/>
              </w:rPr>
            </w:pPr>
            <w:r w:rsidRPr="007F5B7C">
              <w:rPr>
                <w:sz w:val="28"/>
              </w:rPr>
              <w:t>3</w:t>
            </w:r>
          </w:p>
        </w:tc>
        <w:tc>
          <w:tcPr>
            <w:tcW w:w="1170" w:type="dxa"/>
          </w:tcPr>
          <w:p w14:paraId="29C11627" w14:textId="77777777" w:rsidR="00F62319" w:rsidRPr="003E34EE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3E34EE">
              <w:rPr>
                <w:b/>
                <w:sz w:val="18"/>
              </w:rPr>
              <w:t>Date:</w:t>
            </w:r>
          </w:p>
          <w:p w14:paraId="6F7BAB5C" w14:textId="77777777" w:rsidR="00F62319" w:rsidRPr="003E34EE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  <w:p w14:paraId="7669D66A" w14:textId="77777777" w:rsidR="00F62319" w:rsidRDefault="00307638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8ECDF1" wp14:editId="5F7F9D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5173980" cy="0"/>
                      <wp:effectExtent l="0" t="0" r="2667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3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0ABFF6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5pt" to="407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" strokecolor="#d8d8d8 [2732]"/>
                  </w:pict>
                </mc:Fallback>
              </mc:AlternateContent>
            </w:r>
          </w:p>
          <w:p w14:paraId="55539339" w14:textId="77777777" w:rsidR="00F62319" w:rsidRPr="003E34EE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r w:rsidRPr="003E34EE">
              <w:rPr>
                <w:b/>
                <w:sz w:val="18"/>
              </w:rPr>
              <w:t>Hrs</w:t>
            </w:r>
            <w:proofErr w:type="spellEnd"/>
            <w:r w:rsidRPr="003E34EE">
              <w:rPr>
                <w:b/>
                <w:sz w:val="18"/>
              </w:rPr>
              <w:t>:</w:t>
            </w:r>
          </w:p>
        </w:tc>
        <w:tc>
          <w:tcPr>
            <w:tcW w:w="1170" w:type="dxa"/>
          </w:tcPr>
          <w:p w14:paraId="0243CF26" w14:textId="77777777" w:rsidR="00F62319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2" w:type="dxa"/>
          </w:tcPr>
          <w:p w14:paraId="7E6E8552" w14:textId="77777777" w:rsidR="00F62319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</w:tcPr>
          <w:p w14:paraId="70FD948C" w14:textId="77777777" w:rsidR="00F62319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4B38B612" w14:textId="77777777" w:rsidR="00F62319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9ADAA14" w14:textId="77777777" w:rsidR="00F62319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6629D6D" w14:textId="77777777" w:rsidR="00F62319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vAlign w:val="center"/>
          </w:tcPr>
          <w:p w14:paraId="403E4879" w14:textId="77777777" w:rsidR="00F62319" w:rsidRDefault="00F62319" w:rsidP="006D3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319" w14:paraId="5AE53548" w14:textId="77777777" w:rsidTr="00BF1C67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14:paraId="30C8F149" w14:textId="77777777" w:rsidR="00F62319" w:rsidRPr="007F5B7C" w:rsidRDefault="00F62319" w:rsidP="006D3DAD">
            <w:pPr>
              <w:jc w:val="center"/>
              <w:rPr>
                <w:sz w:val="28"/>
              </w:rPr>
            </w:pPr>
            <w:r w:rsidRPr="007F5B7C">
              <w:rPr>
                <w:sz w:val="28"/>
              </w:rPr>
              <w:t>4</w:t>
            </w:r>
          </w:p>
        </w:tc>
        <w:tc>
          <w:tcPr>
            <w:tcW w:w="1170" w:type="dxa"/>
          </w:tcPr>
          <w:p w14:paraId="27DD4B12" w14:textId="77777777" w:rsidR="00F62319" w:rsidRPr="003E34EE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3E34EE">
              <w:rPr>
                <w:b/>
                <w:sz w:val="18"/>
              </w:rPr>
              <w:t>Date:</w:t>
            </w:r>
          </w:p>
          <w:p w14:paraId="6F95CB4D" w14:textId="77777777" w:rsidR="00F62319" w:rsidRPr="003E34EE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  <w:p w14:paraId="60A53A0A" w14:textId="77777777" w:rsidR="00F62319" w:rsidRDefault="00307638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D28FC2" wp14:editId="51E1DF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5173980" cy="0"/>
                      <wp:effectExtent l="0" t="0" r="2667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3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BC523D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pt" to="407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" strokecolor="#d8d8d8 [2732]"/>
                  </w:pict>
                </mc:Fallback>
              </mc:AlternateContent>
            </w:r>
          </w:p>
          <w:p w14:paraId="3DB06F38" w14:textId="77777777" w:rsidR="00F62319" w:rsidRPr="003E34EE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r w:rsidRPr="003E34EE">
              <w:rPr>
                <w:b/>
                <w:sz w:val="18"/>
              </w:rPr>
              <w:t>Hrs</w:t>
            </w:r>
            <w:proofErr w:type="spellEnd"/>
            <w:r w:rsidRPr="003E34EE">
              <w:rPr>
                <w:b/>
                <w:sz w:val="18"/>
              </w:rPr>
              <w:t>:</w:t>
            </w:r>
          </w:p>
        </w:tc>
        <w:tc>
          <w:tcPr>
            <w:tcW w:w="1170" w:type="dxa"/>
          </w:tcPr>
          <w:p w14:paraId="34A78C2A" w14:textId="77777777" w:rsidR="00F62319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2" w:type="dxa"/>
          </w:tcPr>
          <w:p w14:paraId="1AB8F26A" w14:textId="77777777" w:rsidR="00F62319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</w:tcPr>
          <w:p w14:paraId="4438871A" w14:textId="77777777" w:rsidR="00F62319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47A3CBEF" w14:textId="77777777" w:rsidR="00F62319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71D36158" w14:textId="77777777" w:rsidR="00F62319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54A5EC9" w14:textId="77777777" w:rsidR="00F62319" w:rsidRDefault="00F62319" w:rsidP="006D3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vAlign w:val="center"/>
          </w:tcPr>
          <w:p w14:paraId="21231B90" w14:textId="77777777" w:rsidR="00F62319" w:rsidRDefault="00F62319" w:rsidP="006D3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3289" w14:paraId="4D426C46" w14:textId="77777777" w:rsidTr="00BF1C67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14:paraId="263A006C" w14:textId="77777777" w:rsidR="000A3289" w:rsidRPr="007F5B7C" w:rsidRDefault="000A3289" w:rsidP="000A3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70" w:type="dxa"/>
          </w:tcPr>
          <w:p w14:paraId="1A2EECFA" w14:textId="77777777" w:rsidR="000A3289" w:rsidRPr="003E34EE" w:rsidRDefault="000A3289" w:rsidP="000A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3E34EE">
              <w:rPr>
                <w:b/>
                <w:sz w:val="18"/>
              </w:rPr>
              <w:t>Date:</w:t>
            </w:r>
          </w:p>
          <w:p w14:paraId="15460013" w14:textId="77777777" w:rsidR="000A3289" w:rsidRPr="003E34EE" w:rsidRDefault="000A3289" w:rsidP="000A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  <w:p w14:paraId="397D96CB" w14:textId="77777777" w:rsidR="000A3289" w:rsidRDefault="00307638" w:rsidP="000A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3E183A" wp14:editId="263446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5173980" cy="0"/>
                      <wp:effectExtent l="0" t="0" r="2667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3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F68AC9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5pt" to="407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" strokecolor="#d8d8d8 [2732]"/>
                  </w:pict>
                </mc:Fallback>
              </mc:AlternateContent>
            </w:r>
          </w:p>
          <w:p w14:paraId="220EC4F0" w14:textId="77777777" w:rsidR="000A3289" w:rsidRPr="003E34EE" w:rsidRDefault="000A3289" w:rsidP="000A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r w:rsidRPr="003E34EE">
              <w:rPr>
                <w:b/>
                <w:sz w:val="18"/>
              </w:rPr>
              <w:t>Hrs</w:t>
            </w:r>
            <w:proofErr w:type="spellEnd"/>
            <w:r w:rsidRPr="003E34EE">
              <w:rPr>
                <w:b/>
                <w:sz w:val="18"/>
              </w:rPr>
              <w:t>:</w:t>
            </w:r>
          </w:p>
        </w:tc>
        <w:tc>
          <w:tcPr>
            <w:tcW w:w="1170" w:type="dxa"/>
          </w:tcPr>
          <w:p w14:paraId="2BA5E0D6" w14:textId="77777777" w:rsidR="000A3289" w:rsidRDefault="000A3289" w:rsidP="000A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2" w:type="dxa"/>
          </w:tcPr>
          <w:p w14:paraId="15AF4DAF" w14:textId="77777777" w:rsidR="000A3289" w:rsidRDefault="000A3289" w:rsidP="000A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</w:tcPr>
          <w:p w14:paraId="0143E12F" w14:textId="77777777" w:rsidR="000A3289" w:rsidRDefault="000A3289" w:rsidP="000A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24227ACD" w14:textId="77777777" w:rsidR="000A3289" w:rsidRDefault="000A3289" w:rsidP="000A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9CDE330" w14:textId="77777777" w:rsidR="000A3289" w:rsidRDefault="000A3289" w:rsidP="000A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A91902D" w14:textId="77777777" w:rsidR="000A3289" w:rsidRDefault="000A3289" w:rsidP="000A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vAlign w:val="center"/>
          </w:tcPr>
          <w:p w14:paraId="4D54E783" w14:textId="77777777" w:rsidR="000A3289" w:rsidRDefault="000A3289" w:rsidP="000A3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40918D" w14:textId="77777777" w:rsidR="00F62319" w:rsidRPr="00625F6F" w:rsidRDefault="00F62319" w:rsidP="00F62319">
      <w:pPr>
        <w:spacing w:line="240" w:lineRule="auto"/>
        <w:rPr>
          <w:b/>
          <w:color w:val="C00000"/>
        </w:rPr>
      </w:pPr>
      <w:r w:rsidRPr="00625F6F">
        <w:rPr>
          <w:b/>
          <w:i/>
          <w:color w:val="C00000"/>
        </w:rPr>
        <w:t>You are expected to treat your workfare as a job.</w:t>
      </w:r>
      <w:r w:rsidRPr="00F62319">
        <w:rPr>
          <w:i/>
          <w:color w:val="C00000"/>
        </w:rPr>
        <w:t xml:space="preserve"> </w:t>
      </w:r>
      <w:r w:rsidRPr="00BD14FC">
        <w:rPr>
          <w:b/>
          <w:i/>
          <w:color w:val="C00000"/>
        </w:rPr>
        <w:t xml:space="preserve">Set up a weekly schedule with the workfare site and report as scheduled. </w:t>
      </w:r>
      <w:r w:rsidRPr="00F62319">
        <w:rPr>
          <w:i/>
          <w:color w:val="C00000"/>
        </w:rPr>
        <w:t xml:space="preserve">Track your hours each day after you complete them and return your completed timesheet </w:t>
      </w:r>
      <w:r w:rsidR="0006737F">
        <w:rPr>
          <w:i/>
          <w:color w:val="C00000"/>
        </w:rPr>
        <w:t>at</w:t>
      </w:r>
      <w:r w:rsidRPr="00F62319">
        <w:rPr>
          <w:i/>
          <w:color w:val="C00000"/>
        </w:rPr>
        <w:t xml:space="preserve"> your next General Assistance appointment. </w:t>
      </w:r>
      <w:r w:rsidR="00E84984">
        <w:rPr>
          <w:i/>
          <w:color w:val="C00000"/>
        </w:rPr>
        <w:t>**Remember to call the worksite &amp; GA to notify the supervisor if you are going to be late or unable to show for your workfare assignment as expected**</w:t>
      </w:r>
      <w:r w:rsidR="00625F6F">
        <w:rPr>
          <w:i/>
          <w:color w:val="C00000"/>
        </w:rPr>
        <w:t xml:space="preserve"> </w:t>
      </w:r>
      <w:r w:rsidR="00625F6F" w:rsidRPr="00625F6F">
        <w:rPr>
          <w:b/>
          <w:color w:val="C00000"/>
        </w:rPr>
        <w:t xml:space="preserve">Failure to complete workfare may result in a denial of future benefits. </w:t>
      </w:r>
    </w:p>
    <w:p w14:paraId="301C72B7" w14:textId="77777777" w:rsidR="00BA53F9" w:rsidRDefault="002C2BB7">
      <w:pPr>
        <w:pStyle w:val="Heading1"/>
      </w:pPr>
      <w:r>
        <w:t>Client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E699B90" w14:textId="77777777" w:rsidR="00BA53F9" w:rsidRDefault="00BA53F9"/>
    <w:p w14:paraId="4481CF49" w14:textId="77777777" w:rsidR="002C2BB7" w:rsidRDefault="002C2BB7">
      <w:r>
        <w:t>___________________________________</w:t>
      </w:r>
      <w:r>
        <w:tab/>
      </w:r>
      <w:r>
        <w:tab/>
        <w:t>_____________</w:t>
      </w:r>
    </w:p>
    <w:p w14:paraId="42F9F38B" w14:textId="77777777" w:rsidR="002C2BB7" w:rsidRDefault="002C2BB7" w:rsidP="002C2BB7">
      <w:pPr>
        <w:pStyle w:val="Heading1"/>
      </w:pPr>
      <w:r>
        <w:t>Supervisor Signature</w:t>
      </w:r>
      <w:r>
        <w:tab/>
      </w:r>
      <w:r>
        <w:tab/>
      </w:r>
      <w:r>
        <w:tab/>
      </w:r>
      <w:r>
        <w:tab/>
        <w:t>Date</w:t>
      </w:r>
    </w:p>
    <w:p w14:paraId="0A00F50A" w14:textId="77777777" w:rsidR="002C2BB7" w:rsidRDefault="002C2BB7"/>
    <w:p w14:paraId="61C5366E" w14:textId="77777777" w:rsidR="002C2BB7" w:rsidRDefault="002C2BB7" w:rsidP="002C2BB7">
      <w:r>
        <w:t>___________________________________</w:t>
      </w:r>
      <w:r>
        <w:tab/>
      </w:r>
      <w:r>
        <w:tab/>
        <w:t>_____________</w:t>
      </w:r>
    </w:p>
    <w:p w14:paraId="65C603D5" w14:textId="77777777" w:rsidR="002C2BB7" w:rsidRDefault="002C2BB7" w:rsidP="002C2BB7"/>
    <w:sdt>
      <w:sdtPr>
        <w:id w:val="1483997"/>
        <w:placeholder>
          <w:docPart w:val="B6DFFBA53A3D4DAE94FC58D48BD11520"/>
        </w:placeholder>
        <w:temporary/>
        <w:showingPlcHdr/>
        <w15:appearance w15:val="hidden"/>
      </w:sdtPr>
      <w:sdtEndPr/>
      <w:sdtContent>
        <w:p w14:paraId="788DF577" w14:textId="77777777" w:rsidR="002C2BB7" w:rsidRDefault="002C2BB7" w:rsidP="002C2BB7">
          <w:pPr>
            <w:pStyle w:val="Heading1"/>
          </w:pPr>
          <w:r>
            <w:t>Communication</w:t>
          </w:r>
        </w:p>
      </w:sdtContent>
    </w:sdt>
    <w:p w14:paraId="790ED66E" w14:textId="77777777" w:rsidR="002C2BB7" w:rsidRDefault="002C2BB7" w:rsidP="00020652">
      <w:pPr>
        <w:spacing w:line="360" w:lineRule="auto"/>
      </w:pPr>
      <w:r>
        <w:t>_________________________________________________________________________________________</w:t>
      </w:r>
    </w:p>
    <w:p w14:paraId="49453212" w14:textId="77777777" w:rsidR="002C2BB7" w:rsidRDefault="002C2BB7" w:rsidP="00020652">
      <w:pPr>
        <w:spacing w:line="360" w:lineRule="auto"/>
      </w:pPr>
      <w:r>
        <w:t>_________________________________________________________________________________________</w:t>
      </w:r>
      <w:r w:rsidR="000A3289">
        <w:br/>
      </w:r>
      <w:r w:rsidR="00B04447" w:rsidRPr="00B04447">
        <w:t>___</w:t>
      </w:r>
      <w:r>
        <w:t>____________________________________________________________________________________</w:t>
      </w:r>
      <w:r w:rsidR="00B04447">
        <w:rPr>
          <w:u w:val="single"/>
        </w:rPr>
        <w:t xml:space="preserve">    </w:t>
      </w:r>
      <w:r>
        <w:t>_</w:t>
      </w:r>
    </w:p>
    <w:sectPr w:rsidR="002C2BB7" w:rsidSect="00A662CA">
      <w:headerReference w:type="default" r:id="rId7"/>
      <w:footerReference w:type="default" r:id="rId8"/>
      <w:headerReference w:type="first" r:id="rId9"/>
      <w:pgSz w:w="12240" w:h="15840" w:code="1"/>
      <w:pgMar w:top="2304" w:right="1152" w:bottom="432" w:left="1152" w:header="100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4B100" w14:textId="77777777" w:rsidR="00F87378" w:rsidRDefault="00F87378">
      <w:pPr>
        <w:spacing w:line="240" w:lineRule="auto"/>
      </w:pPr>
      <w:r>
        <w:separator/>
      </w:r>
    </w:p>
  </w:endnote>
  <w:endnote w:type="continuationSeparator" w:id="0">
    <w:p w14:paraId="43ABFAF4" w14:textId="77777777" w:rsidR="00F87378" w:rsidRDefault="00F87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High Tower Text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7519"/>
      <w:docPartObj>
        <w:docPartGallery w:val="Page Numbers (Bottom of Page)"/>
        <w:docPartUnique/>
      </w:docPartObj>
    </w:sdtPr>
    <w:sdtEndPr/>
    <w:sdtContent>
      <w:p w14:paraId="107164DA" w14:textId="77777777" w:rsidR="00BA53F9" w:rsidRDefault="006329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5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48FFB" w14:textId="77777777" w:rsidR="00F87378" w:rsidRDefault="00F87378">
      <w:pPr>
        <w:spacing w:line="240" w:lineRule="auto"/>
      </w:pPr>
      <w:r>
        <w:separator/>
      </w:r>
    </w:p>
  </w:footnote>
  <w:footnote w:type="continuationSeparator" w:id="0">
    <w:p w14:paraId="1D1EEC17" w14:textId="77777777" w:rsidR="00F87378" w:rsidRDefault="00F87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8BEA5" w14:textId="77777777" w:rsidR="00BA53F9" w:rsidRDefault="006329DD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5D29E756" wp14:editId="2B9CB8A4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00E073EA" id="Group 20" o:spid="_x0000_s1026" alt="Title: Background graphic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6mMEA&#10;AADbAAAADwAAAGRycy9kb3ducmV2LnhtbESPQYvCMBSE7wv+h/AEb2uqB1mrUURc2IsHjQePj+TZ&#10;VpuX0kRb/70RFjwOM/MNs1z3rhYPakPlWcFknIEgNt5WXCg46d/vHxAhIlusPZOCJwVYrwZfS8yt&#10;7/hAj2MsRIJwyFFBGWOTSxlMSQ7D2DfEybv41mFMsi2kbbFLcFfLaZbNpMOK00KJDW1LMrfj3Skw&#10;PL9qvz1dtDR6353v111z0EqNhv1mASJSHz/h//afVTCdwPtL+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fupjBAAAA2wAAAA8AAAAAAAAAAAAAAAAAmAIAAGRycy9kb3du&#10;cmV2LnhtbFBLBQYAAAAABAAEAPUAAACGAw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70cQA&#10;AADbAAAADwAAAGRycy9kb3ducmV2LnhtbESPQWvCQBSE70L/w/IKvYhuzKFIdBUpFFpPNXrQ2zP7&#10;TKLZt9vsVpN/3xUEj8PMfMPMl51pxJVaX1tWMBknIIgLq2suFey2n6MpCB+QNTaWSUFPHpaLl8Ec&#10;M21vvKFrHkoRIewzVFCF4DIpfVGRQT+2jjh6J9saDFG2pdQt3iLcNDJNkndpsOa4UKGjj4qKS/5n&#10;FBzd2qxzN+y/+/3G7H8PP5OzK5V6e+1WMxCBuvAMP9pfWkGa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z+9HEAAAA2wAAAA8AAAAAAAAAAAAAAAAAmAIAAGRycy9k&#10;b3ducmV2LnhtbFBLBQYAAAAABAAEAPUAAACJAw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DoMQA&#10;AADbAAAADwAAAGRycy9kb3ducmV2LnhtbESPQWvCQBSE7wX/w/IEb3UTW4qmriFICx68VKXnl+wz&#10;Ce6+TbJbjf/eLRR6HGbmG2adj9aIKw2+dawgnScgiCunW64VnI6fz0sQPiBrNI5JwZ085JvJ0xoz&#10;7W78RddDqEWEsM9QQRNCl0npq4Ys+rnriKN3doPFEOVQSz3gLcKtkYskeZMWW44LDXa0bai6HH6s&#10;gvLc74t+tSrbD1/uX78rY5bHVKnZdCzeQQQaw3/4r73TChY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w6DEAAAA2wAAAA8AAAAAAAAAAAAAAAAAmAIAAGRycy9k&#10;b3ducmV2LnhtbFBLBQYAAAAABAAEAPUAAACJAwAAAAA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1202136632"/>
        <w:temporary/>
        <w:showingPlcHdr/>
        <w15:appearance w15:val="hidden"/>
      </w:sdtPr>
      <w:sdtEndPr/>
      <w:sdtContent>
        <w:r>
          <w:t>Your Name</w:t>
        </w:r>
      </w:sdtContent>
    </w:sdt>
  </w:p>
  <w:p w14:paraId="68D6B0DB" w14:textId="77777777" w:rsidR="00BA53F9" w:rsidRDefault="001101D6">
    <w:pPr>
      <w:pStyle w:val="ContactInfo"/>
    </w:pPr>
    <w:sdt>
      <w:sdtPr>
        <w:rPr>
          <w:rStyle w:val="ContactInfoChar"/>
        </w:rPr>
        <w:id w:val="1926294849"/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6329DD">
          <w:t>Street Address</w:t>
        </w:r>
      </w:sdtContent>
    </w:sdt>
    <w:r w:rsidR="006329DD">
      <w:t xml:space="preserve">, </w:t>
    </w:r>
    <w:sdt>
      <w:sdtPr>
        <w:rPr>
          <w:rStyle w:val="ContactInfoChar"/>
        </w:rPr>
        <w:id w:val="1129047213"/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6329DD">
          <w:t>City, ST ZIP Code</w:t>
        </w:r>
      </w:sdtContent>
    </w:sdt>
    <w:r w:rsidR="006329DD">
      <w:t xml:space="preserve"> </w:t>
    </w:r>
    <w:sdt>
      <w:sdtPr>
        <w:rPr>
          <w:rStyle w:val="ContactInfoChar"/>
        </w:rPr>
        <w:id w:val="771752150"/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6329DD">
          <w:t>Telephone</w:t>
        </w:r>
      </w:sdtContent>
    </w:sdt>
  </w:p>
  <w:p w14:paraId="0F4BB793" w14:textId="77777777" w:rsidR="00BA53F9" w:rsidRDefault="001101D6">
    <w:pPr>
      <w:pStyle w:val="ContactInfo"/>
    </w:pPr>
    <w:sdt>
      <w:sdtPr>
        <w:rPr>
          <w:rStyle w:val="ContactInfoChar"/>
        </w:rPr>
        <w:id w:val="1264642695"/>
        <w:temporary/>
        <w15:appearance w15:val="hidden"/>
      </w:sdtPr>
      <w:sdtEndPr>
        <w:rPr>
          <w:rStyle w:val="DefaultParagraphFont"/>
        </w:rPr>
      </w:sdtEndPr>
      <w:sdtContent>
        <w:r w:rsidR="006329DD">
          <w:rPr>
            <w:rStyle w:val="ContactInfoChar"/>
          </w:rPr>
          <w:t>E</w:t>
        </w:r>
        <w:r w:rsidR="006329DD">
          <w:t>mail</w:t>
        </w:r>
      </w:sdtContent>
    </w:sdt>
    <w:r w:rsidR="006329DD">
      <w:t xml:space="preserve"> </w:t>
    </w:r>
    <w:sdt>
      <w:sdtPr>
        <w:rPr>
          <w:rStyle w:val="ContactInfoChar"/>
        </w:rPr>
        <w:id w:val="-1499961331"/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6329DD">
          <w:t>Website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089B6" w14:textId="77777777" w:rsidR="00BA53F9" w:rsidRDefault="006329DD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366442B8" wp14:editId="3F607033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30A87DC0" id="Group 19" o:spid="_x0000_s1026" alt="Title: Background graphic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u9iFcSAHAACiFgAADgAAAAAA&#10;AAAAAAAAAAAuAgAAZHJzL2Uyb0RvYy54bWxQSwECLQAUAAYACAAAACEA6yx0u98AAAAIAQAADwAA&#10;AAAAAAAAAAAAAAB6CQAAZHJzL2Rvd25yZXYueG1sUEsFBgAAAAAEAAQA8wAAAIYKAAAAAA=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D7b8A&#10;AADaAAAADwAAAGRycy9kb3ducmV2LnhtbERPTYvCMBC9C/sfwizszabrQbQaRWSFvXjQePA4JGNb&#10;bSalibb77zeC4Gl4vM9ZrgfXiAd1ofas4DvLQRAbb2suFZz0bjwDESKyxcYzKfijAOvVx2iJhfU9&#10;H+hxjKVIIRwKVFDF2BZSBlORw5D5ljhxF985jAl2pbQd9incNXKS51PpsObUUGFL24rM7Xh3CgzP&#10;r9pvTxctjd735/v1pz1opb4+h80CRKQhvsUv969N8+H5yvPK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ucPtvwAAANoAAAAPAAAAAAAAAAAAAAAAAJgCAABkcnMvZG93bnJl&#10;di54bWxQSwUGAAAAAAQABAD1AAAAhAM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UK8QA&#10;AADaAAAADwAAAGRycy9kb3ducmV2LnhtbESPQWvCQBSE70L/w/IKvYhu9FAkdRNKoWA91eghvT2z&#10;r0na7Ns1u9Xk33cFweMwM98w63wwnThT71vLChbzBARxZXXLtYLD/n22AuEDssbOMikYyUOePUzW&#10;mGp74R2di1CLCGGfooImBJdK6auGDPq5dcTR+7a9wRBlX0vd4yXCTSeXSfIsDbYcFxp09NZQ9Vv8&#10;GQVHtzXbwk3Hj7HcmfL09bn4cbVST4/D6wuIQEO4h2/tjVawhOuVe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vlCvEAAAA2gAAAA8AAAAAAAAAAAAAAAAAmAIAAGRycy9k&#10;b3ducmV2LnhtbFBLBQYAAAAABAAEAPUAAACJAw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y8cAA&#10;AADbAAAADwAAAGRycy9kb3ducmV2LnhtbERPS4vCMBC+C/sfwgjebFpZRLtGkcWFPXjxwZ6nzdgW&#10;k0ltslr/vREEb/PxPWex6q0RV+p841hBlqQgiEunG64UHA8/4xkIH5A1Gsek4E4eVsuPwQJz7W68&#10;o+s+VCKGsM9RQR1Cm0vpy5os+sS1xJE7uc5iiLCrpO7wFsOtkZM0nUqLDceGGlv6rqk87/+tguJ0&#10;2a4v83nRbHyx/fwrjZkdMqVGw379BSJQH97il/tXx/kZ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Iy8cAAAADbAAAADwAAAAAAAAAAAAAAAACYAgAAZHJzL2Rvd25y&#10;ZXYueG1sUEsFBgAAAAAEAAQA9QAAAIUDAAAAAA=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CF0FAF">
      <w:t xml:space="preserve"> </w:t>
    </w:r>
    <w:r w:rsidR="00D7518E">
      <w:t>CLIENT NAME</w:t>
    </w:r>
  </w:p>
  <w:p w14:paraId="67FFFF41" w14:textId="77777777" w:rsidR="00BA53F9" w:rsidRDefault="006329DD">
    <w:pPr>
      <w:pStyle w:val="ContactInfo"/>
    </w:pPr>
    <w:r>
      <w:t xml:space="preserve"> </w:t>
    </w:r>
    <w:r>
      <w:rPr>
        <w:rStyle w:val="ContactInfoChar"/>
      </w:rPr>
      <w:t>Case ID</w:t>
    </w:r>
    <w:r w:rsidR="00E84984">
      <w:rPr>
        <w:rStyle w:val="ContactInfoChar"/>
      </w:rPr>
      <w:t>:</w:t>
    </w:r>
    <w:r w:rsidR="004F7F4A">
      <w:rPr>
        <w:rStyle w:val="ContactInfoChar"/>
      </w:rPr>
      <w:t xml:space="preserve"> </w:t>
    </w:r>
    <w:r w:rsidR="00D7518E">
      <w:rPr>
        <w:rStyle w:val="ContactInfoChar"/>
      </w:rPr>
      <w:t xml:space="preserve"> </w:t>
    </w:r>
    <w:r w:rsidR="006150E2">
      <w:rPr>
        <w:rStyle w:val="ContactInfoChar"/>
      </w:rPr>
      <w:t xml:space="preserve"> </w:t>
    </w:r>
    <w:r w:rsidR="00E84984">
      <w:rPr>
        <w:rStyle w:val="ContactInfoChar"/>
      </w:rPr>
      <w:br/>
    </w:r>
    <w:r w:rsidR="00C17219">
      <w:rPr>
        <w:rStyle w:val="ContactInfoChar"/>
      </w:rPr>
      <w:t>207-992-4530</w:t>
    </w:r>
    <w:r w:rsidR="003E54EF">
      <w:rPr>
        <w:rStyle w:val="ContactInfoChar"/>
      </w:rPr>
      <w:br/>
      <w:t>Fax: 207-945-3348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B7"/>
    <w:rsid w:val="00020652"/>
    <w:rsid w:val="000567EA"/>
    <w:rsid w:val="0006737F"/>
    <w:rsid w:val="000A3289"/>
    <w:rsid w:val="0010601A"/>
    <w:rsid w:val="001101D6"/>
    <w:rsid w:val="00232C8C"/>
    <w:rsid w:val="002C2BB7"/>
    <w:rsid w:val="002D1F72"/>
    <w:rsid w:val="002D48D6"/>
    <w:rsid w:val="00307638"/>
    <w:rsid w:val="003E54EF"/>
    <w:rsid w:val="00403775"/>
    <w:rsid w:val="00433B2F"/>
    <w:rsid w:val="00485443"/>
    <w:rsid w:val="004B71E0"/>
    <w:rsid w:val="004F09E8"/>
    <w:rsid w:val="004F7F4A"/>
    <w:rsid w:val="00547305"/>
    <w:rsid w:val="006150E2"/>
    <w:rsid w:val="00625F6F"/>
    <w:rsid w:val="006329DD"/>
    <w:rsid w:val="00696C0E"/>
    <w:rsid w:val="007E12C0"/>
    <w:rsid w:val="008D255B"/>
    <w:rsid w:val="008E2472"/>
    <w:rsid w:val="0091582D"/>
    <w:rsid w:val="009651CF"/>
    <w:rsid w:val="00A446DE"/>
    <w:rsid w:val="00A662CA"/>
    <w:rsid w:val="00AF003C"/>
    <w:rsid w:val="00B04447"/>
    <w:rsid w:val="00BA53F9"/>
    <w:rsid w:val="00BD14FC"/>
    <w:rsid w:val="00BF1C67"/>
    <w:rsid w:val="00C17219"/>
    <w:rsid w:val="00C36E63"/>
    <w:rsid w:val="00C51B68"/>
    <w:rsid w:val="00CF0FAF"/>
    <w:rsid w:val="00D7518E"/>
    <w:rsid w:val="00D850F1"/>
    <w:rsid w:val="00E50F5C"/>
    <w:rsid w:val="00E60BF3"/>
    <w:rsid w:val="00E84984"/>
    <w:rsid w:val="00E9756F"/>
    <w:rsid w:val="00F62319"/>
    <w:rsid w:val="00F6324A"/>
    <w:rsid w:val="00F8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DACFB4"/>
  <w15:docId w15:val="{E4ABB188-5270-4ADB-9A1F-CC632D3F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paragraph" w:styleId="NoSpacing">
    <w:name w:val="No Spacing"/>
    <w:link w:val="NoSpacingChar"/>
    <w:uiPriority w:val="1"/>
    <w:qFormat/>
    <w:rsid w:val="003E54EF"/>
    <w:pPr>
      <w:spacing w:line="240" w:lineRule="auto"/>
    </w:pPr>
    <w:rPr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3E54EF"/>
    <w:rPr>
      <w:color w:val="auto"/>
    </w:rPr>
  </w:style>
  <w:style w:type="table" w:styleId="GridTable1Light">
    <w:name w:val="Grid Table 1 Light"/>
    <w:basedOn w:val="TableNormal"/>
    <w:uiPriority w:val="46"/>
    <w:rsid w:val="00F62319"/>
    <w:pPr>
      <w:spacing w:line="240" w:lineRule="auto"/>
    </w:pPr>
    <w:rPr>
      <w:rFonts w:eastAsiaTheme="minorHAnsi"/>
      <w:color w:val="aut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DFFBA53A3D4DAE94FC58D48BD11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CD2B5-3E95-4A5F-9E27-EF07F79DA94B}"/>
      </w:docPartPr>
      <w:docPartBody>
        <w:p w:rsidR="001E4A60" w:rsidRDefault="00D73DBE" w:rsidP="00D73DBE">
          <w:pPr>
            <w:pStyle w:val="B6DFFBA53A3D4DAE94FC58D48BD11520"/>
          </w:pPr>
          <w:r>
            <w:t>Communication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High Tower Text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BE"/>
    <w:rsid w:val="001E4A60"/>
    <w:rsid w:val="008319CF"/>
    <w:rsid w:val="00D7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A6A5D83C4B463B9489AC32CD3D740C">
    <w:name w:val="F2A6A5D83C4B463B9489AC32CD3D740C"/>
  </w:style>
  <w:style w:type="paragraph" w:customStyle="1" w:styleId="99ED618D3F9C4A48B42F6D11F64AE428">
    <w:name w:val="99ED618D3F9C4A48B42F6D11F64AE428"/>
  </w:style>
  <w:style w:type="paragraph" w:customStyle="1" w:styleId="35DA79FD23DF4896BF343188148107AC">
    <w:name w:val="35DA79FD23DF4896BF343188148107AC"/>
  </w:style>
  <w:style w:type="paragraph" w:customStyle="1" w:styleId="4BD8D00E8CA24796A80E551FE3D4E78A">
    <w:name w:val="4BD8D00E8CA24796A80E551FE3D4E78A"/>
  </w:style>
  <w:style w:type="paragraph" w:customStyle="1" w:styleId="CAB42FFDA21B4EC99AD6DB76BD40B1A9">
    <w:name w:val="CAB42FFDA21B4EC99AD6DB76BD40B1A9"/>
  </w:style>
  <w:style w:type="paragraph" w:customStyle="1" w:styleId="61ACF0D233784FC6A36F3BB371DFD3AA">
    <w:name w:val="61ACF0D233784FC6A36F3BB371DFD3AA"/>
  </w:style>
  <w:style w:type="paragraph" w:customStyle="1" w:styleId="B09E28799E034FCD8261F361675F5D25">
    <w:name w:val="B09E28799E034FCD8261F361675F5D25"/>
  </w:style>
  <w:style w:type="paragraph" w:customStyle="1" w:styleId="E95F3F39FCF04FAE88AD6D9D1431D26E">
    <w:name w:val="E95F3F39FCF04FAE88AD6D9D1431D26E"/>
  </w:style>
  <w:style w:type="paragraph" w:customStyle="1" w:styleId="7FAB8C15E5554054A89773FCE2EC0953">
    <w:name w:val="7FAB8C15E5554054A89773FCE2EC0953"/>
  </w:style>
  <w:style w:type="paragraph" w:customStyle="1" w:styleId="6300462605E04B77A791166433BA0B94">
    <w:name w:val="6300462605E04B77A791166433BA0B94"/>
  </w:style>
  <w:style w:type="paragraph" w:customStyle="1" w:styleId="F10A299498E24514B23AEB3CB9C7213F">
    <w:name w:val="F10A299498E24514B23AEB3CB9C7213F"/>
  </w:style>
  <w:style w:type="paragraph" w:customStyle="1" w:styleId="AC36B47173144753A78C7E07573DEB09">
    <w:name w:val="AC36B47173144753A78C7E07573DEB09"/>
  </w:style>
  <w:style w:type="paragraph" w:customStyle="1" w:styleId="E4DB71FDF20E4D0A9858489F09F4B256">
    <w:name w:val="E4DB71FDF20E4D0A9858489F09F4B256"/>
  </w:style>
  <w:style w:type="paragraph" w:customStyle="1" w:styleId="0A26228A782D4BDAAF80F8E216A6D04C">
    <w:name w:val="0A26228A782D4BDAAF80F8E216A6D04C"/>
  </w:style>
  <w:style w:type="paragraph" w:customStyle="1" w:styleId="70E1942D19A345D2AC14C6097703B8AC">
    <w:name w:val="70E1942D19A345D2AC14C6097703B8AC"/>
  </w:style>
  <w:style w:type="paragraph" w:customStyle="1" w:styleId="C677FA2DE7D94A59BC46D496605F112B">
    <w:name w:val="C677FA2DE7D94A59BC46D496605F112B"/>
  </w:style>
  <w:style w:type="paragraph" w:customStyle="1" w:styleId="335258F6B8BE484B962FFBF44D4D021D">
    <w:name w:val="335258F6B8BE484B962FFBF44D4D021D"/>
  </w:style>
  <w:style w:type="paragraph" w:customStyle="1" w:styleId="B6DFFBA53A3D4DAE94FC58D48BD11520">
    <w:name w:val="B6DFFBA53A3D4DAE94FC58D48BD11520"/>
    <w:rsid w:val="00D73D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Nesbitt, Melanie</dc:creator>
  <cp:keywords/>
  <cp:lastModifiedBy>Stacey Parra</cp:lastModifiedBy>
  <cp:revision>2</cp:revision>
  <cp:lastPrinted>2018-11-20T16:09:00Z</cp:lastPrinted>
  <dcterms:created xsi:type="dcterms:W3CDTF">2019-07-17T14:30:00Z</dcterms:created>
  <dcterms:modified xsi:type="dcterms:W3CDTF">2019-07-17T14:30:00Z</dcterms:modified>
  <cp:version/>
</cp:coreProperties>
</file>